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570"/>
        <w:gridCol w:w="135"/>
        <w:gridCol w:w="6"/>
        <w:gridCol w:w="132"/>
        <w:gridCol w:w="52"/>
        <w:gridCol w:w="227"/>
        <w:gridCol w:w="241"/>
        <w:gridCol w:w="124"/>
        <w:gridCol w:w="44"/>
        <w:gridCol w:w="227"/>
        <w:gridCol w:w="20"/>
        <w:gridCol w:w="102"/>
        <w:gridCol w:w="136"/>
        <w:gridCol w:w="52"/>
        <w:gridCol w:w="88"/>
        <w:gridCol w:w="512"/>
        <w:gridCol w:w="122"/>
        <w:gridCol w:w="18"/>
        <w:gridCol w:w="243"/>
        <w:gridCol w:w="179"/>
        <w:gridCol w:w="166"/>
        <w:gridCol w:w="144"/>
        <w:gridCol w:w="189"/>
        <w:gridCol w:w="100"/>
        <w:gridCol w:w="538"/>
        <w:gridCol w:w="110"/>
        <w:gridCol w:w="152"/>
        <w:gridCol w:w="86"/>
        <w:gridCol w:w="265"/>
        <w:gridCol w:w="102"/>
        <w:gridCol w:w="62"/>
        <w:gridCol w:w="185"/>
        <w:gridCol w:w="359"/>
        <w:gridCol w:w="84"/>
        <w:gridCol w:w="20"/>
        <w:gridCol w:w="100"/>
        <w:gridCol w:w="219"/>
        <w:gridCol w:w="100"/>
        <w:gridCol w:w="265"/>
        <w:gridCol w:w="138"/>
        <w:gridCol w:w="1860"/>
      </w:tblGrid>
      <w:tr w:rsidR="00AE30C1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right="-131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2"/>
                <w:szCs w:val="12"/>
              </w:rPr>
              <w:t>Lp.</w:t>
            </w:r>
          </w:p>
          <w:p w:rsidR="00AE30C1" w:rsidRDefault="00AE30C1">
            <w:pPr>
              <w:ind w:right="-131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right="-131"/>
            </w:pPr>
            <w:r>
              <w:rPr>
                <w:rFonts w:cs="Arial"/>
                <w:b/>
                <w:bCs/>
                <w:sz w:val="12"/>
                <w:szCs w:val="12"/>
              </w:rPr>
              <w:t>Użytkownik:</w:t>
            </w:r>
            <w:r>
              <w:rPr>
                <w:rFonts w:cs="Arial"/>
                <w:bCs/>
                <w:sz w:val="12"/>
                <w:szCs w:val="12"/>
              </w:rPr>
              <w:t>……………………………..</w:t>
            </w:r>
          </w:p>
        </w:tc>
        <w:tc>
          <w:tcPr>
            <w:tcW w:w="200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right="-131"/>
            </w:pPr>
            <w:r>
              <w:rPr>
                <w:rFonts w:cs="Arial"/>
                <w:b/>
                <w:bCs/>
                <w:sz w:val="12"/>
                <w:szCs w:val="12"/>
              </w:rPr>
              <w:t>Powiat:</w:t>
            </w:r>
            <w:r>
              <w:rPr>
                <w:rFonts w:cs="Arial"/>
                <w:bCs/>
                <w:sz w:val="12"/>
                <w:szCs w:val="12"/>
              </w:rPr>
              <w:t xml:space="preserve"> ………………………..</w:t>
            </w:r>
          </w:p>
        </w:tc>
        <w:tc>
          <w:tcPr>
            <w:tcW w:w="21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right="-131"/>
            </w:pPr>
            <w:r>
              <w:rPr>
                <w:rFonts w:cs="Arial"/>
                <w:b/>
                <w:bCs/>
                <w:sz w:val="12"/>
                <w:szCs w:val="12"/>
              </w:rPr>
              <w:t>Gmina:</w:t>
            </w:r>
            <w:r>
              <w:rPr>
                <w:rFonts w:cs="Arial"/>
                <w:bCs/>
                <w:sz w:val="12"/>
                <w:szCs w:val="12"/>
              </w:rPr>
              <w:t xml:space="preserve"> …………………………..</w:t>
            </w:r>
          </w:p>
        </w:tc>
        <w:tc>
          <w:tcPr>
            <w:tcW w:w="27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right="-131"/>
            </w:pPr>
            <w:r>
              <w:rPr>
                <w:rFonts w:cs="Arial"/>
                <w:b/>
                <w:bCs/>
                <w:sz w:val="12"/>
                <w:szCs w:val="12"/>
              </w:rPr>
              <w:t>Miejscowość:.</w:t>
            </w:r>
            <w:r>
              <w:rPr>
                <w:rFonts w:cs="Arial"/>
                <w:bCs/>
                <w:sz w:val="12"/>
                <w:szCs w:val="12"/>
              </w:rPr>
              <w:t>................................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right="-131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 xml:space="preserve">  1.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b/>
                <w:bCs/>
                <w:sz w:val="12"/>
                <w:szCs w:val="12"/>
              </w:rPr>
              <w:t>Lokalizacja lokalu/budynku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right="-131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423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Adres z bazy</w:t>
            </w:r>
          </w:p>
          <w:p w:rsidR="00AE30C1" w:rsidRDefault="00580C67">
            <w:pPr>
              <w:jc w:val="center"/>
            </w:pPr>
            <w:r>
              <w:rPr>
                <w:rFonts w:cs="Arial"/>
                <w:bCs/>
                <w:sz w:val="12"/>
                <w:szCs w:val="12"/>
              </w:rPr>
              <w:t>(tabela adresów):</w:t>
            </w:r>
          </w:p>
        </w:tc>
        <w:tc>
          <w:tcPr>
            <w:tcW w:w="18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ulica:   …………………………</w:t>
            </w:r>
          </w:p>
        </w:tc>
        <w:tc>
          <w:tcPr>
            <w:tcW w:w="33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nr budynku: …………..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right="-131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4230" w:type="dxa"/>
            <w:gridSpan w:val="2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8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nr lokalu:   …………………..</w:t>
            </w:r>
          </w:p>
        </w:tc>
        <w:tc>
          <w:tcPr>
            <w:tcW w:w="33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ilość lokali w budynku:   ….……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right="-131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423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Nowy adres</w:t>
            </w:r>
          </w:p>
          <w:p w:rsidR="00AE30C1" w:rsidRDefault="00580C67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(korekta adresu z bazy lub nowy adres)</w:t>
            </w:r>
          </w:p>
          <w:p w:rsidR="00AE30C1" w:rsidRDefault="00AE30C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8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ulica:   …………………………</w:t>
            </w:r>
          </w:p>
        </w:tc>
        <w:tc>
          <w:tcPr>
            <w:tcW w:w="33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nr budynku: …………..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right="-131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4230" w:type="dxa"/>
            <w:gridSpan w:val="2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8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nr lokalu:   …………………..</w:t>
            </w:r>
          </w:p>
        </w:tc>
        <w:tc>
          <w:tcPr>
            <w:tcW w:w="33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ilość lokali w budynku:   …………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 xml:space="preserve">Typ </w:t>
            </w:r>
            <w:r>
              <w:rPr>
                <w:rFonts w:cs="Arial"/>
                <w:b/>
                <w:bCs/>
                <w:sz w:val="12"/>
                <w:szCs w:val="12"/>
              </w:rPr>
              <w:t>budynku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jednolokalowy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wielolokalowy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mieszkalny</w:t>
            </w:r>
          </w:p>
        </w:tc>
        <w:tc>
          <w:tcPr>
            <w:tcW w:w="11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mieszkalno-usługowy</w:t>
            </w:r>
          </w:p>
        </w:tc>
        <w:tc>
          <w:tcPr>
            <w:tcW w:w="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usługowy</w:t>
            </w:r>
          </w:p>
        </w:tc>
        <w:tc>
          <w:tcPr>
            <w:tcW w:w="1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użyteczności publicznej</w:t>
            </w:r>
          </w:p>
        </w:tc>
        <w:tc>
          <w:tcPr>
            <w:tcW w:w="1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przemysłowy</w:t>
            </w:r>
          </w:p>
        </w:tc>
        <w:tc>
          <w:tcPr>
            <w:tcW w:w="12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pustostan  </w:t>
            </w:r>
          </w:p>
        </w:tc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spacing w:line="276" w:lineRule="auto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</w:t>
            </w:r>
          </w:p>
          <w:p w:rsidR="00AE30C1" w:rsidRDefault="00580C67">
            <w:pPr>
              <w:spacing w:line="276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brak budynku w terenie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227"/>
              <w:jc w:val="center"/>
            </w:pPr>
            <w:r>
              <w:rPr>
                <w:rFonts w:cs="Arial"/>
                <w:b/>
                <w:bCs/>
                <w:sz w:val="12"/>
                <w:szCs w:val="12"/>
              </w:rPr>
              <w:t xml:space="preserve">Rok budowy </w:t>
            </w:r>
            <w:r>
              <w:rPr>
                <w:rFonts w:cs="Arial"/>
                <w:b/>
                <w:bCs/>
                <w:sz w:val="12"/>
                <w:szCs w:val="12"/>
              </w:rPr>
              <w:t xml:space="preserve">budynku </w:t>
            </w:r>
            <w:r>
              <w:rPr>
                <w:rFonts w:cs="Arial"/>
                <w:bCs/>
                <w:sz w:val="12"/>
                <w:szCs w:val="12"/>
              </w:rPr>
              <w:t>( dekady)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1970 i starsze</w:t>
            </w:r>
          </w:p>
        </w:tc>
        <w:tc>
          <w:tcPr>
            <w:tcW w:w="50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1991-2000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1971-1980</w:t>
            </w:r>
          </w:p>
        </w:tc>
        <w:tc>
          <w:tcPr>
            <w:tcW w:w="50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2001-2010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1981-1990</w:t>
            </w:r>
          </w:p>
        </w:tc>
        <w:tc>
          <w:tcPr>
            <w:tcW w:w="507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cs="Arial"/>
                <w:sz w:val="12"/>
                <w:szCs w:val="12"/>
              </w:rPr>
              <w:t xml:space="preserve"> 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 po 2011 roku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Powierzchnia ogrzewana budynku/lokalu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cs="Arial"/>
                <w:sz w:val="12"/>
                <w:szCs w:val="12"/>
              </w:rPr>
              <w:t>.....................m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109" w:hanging="142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Kubatura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cs="Arial"/>
                <w:sz w:val="12"/>
                <w:szCs w:val="12"/>
              </w:rPr>
              <w:t>.....................m</w:t>
            </w:r>
            <w:r>
              <w:rPr>
                <w:rFonts w:cs="Arial"/>
                <w:sz w:val="12"/>
                <w:szCs w:val="12"/>
                <w:vertAlign w:val="superscript"/>
              </w:rPr>
              <w:t>3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109" w:hanging="142"/>
              <w:jc w:val="center"/>
            </w:pPr>
            <w:r>
              <w:rPr>
                <w:rFonts w:cs="Arial"/>
                <w:b/>
                <w:sz w:val="12"/>
                <w:szCs w:val="12"/>
              </w:rPr>
              <w:t>Rodzaj ogrzewania</w:t>
            </w:r>
            <w:r>
              <w:rPr>
                <w:rFonts w:cs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sz w:val="12"/>
                <w:szCs w:val="12"/>
              </w:rPr>
              <w:t xml:space="preserve">stosowanego w lokalu/budynku (istniejące źródła ciepła) - </w:t>
            </w:r>
            <w:r>
              <w:rPr>
                <w:rFonts w:cs="Arial"/>
                <w:bCs/>
                <w:i/>
                <w:sz w:val="12"/>
                <w:szCs w:val="12"/>
              </w:rPr>
              <w:t>(możliwość wielokrotnego wyboru)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Ogrzewanie na paliwo stałe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Ogrzewanie olejowe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Ogrzewanie gazowe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Ogrzewanie elektryczne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Miejska sieć ciepłownicza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OZE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Inne źródło ogrzewania</w:t>
            </w:r>
            <w:r>
              <w:rPr>
                <w:rFonts w:cs="Arial"/>
                <w:sz w:val="12"/>
                <w:szCs w:val="12"/>
              </w:rPr>
              <w:t xml:space="preserve"> (jakie?)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………………………………………………………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Brak ogrzewania</w:t>
            </w:r>
          </w:p>
        </w:tc>
        <w:tc>
          <w:tcPr>
            <w:tcW w:w="631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cs="Arial"/>
                <w:b/>
                <w:bCs/>
                <w:sz w:val="12"/>
                <w:szCs w:val="12"/>
              </w:rPr>
              <w:t>Rodzaj ogrzewania na paliwo stałe stosowanego w budynku/lokalu (istniejące źródła ciepła)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227"/>
              <w:jc w:val="center"/>
            </w:pPr>
            <w:r>
              <w:rPr>
                <w:rFonts w:cs="Arial"/>
                <w:b/>
                <w:sz w:val="12"/>
                <w:szCs w:val="12"/>
              </w:rPr>
              <w:t xml:space="preserve">P Paliwa stałe – ilość pieców/kotłów na paliwo stałe oraz moc </w:t>
            </w:r>
            <w:r>
              <w:rPr>
                <w:rFonts w:cs="Arial"/>
                <w:i/>
                <w:sz w:val="12"/>
                <w:szCs w:val="12"/>
              </w:rPr>
              <w:t xml:space="preserve">(z dokładnością do 1 kW, moc/1szt), wiek </w:t>
            </w:r>
            <w:r>
              <w:rPr>
                <w:rFonts w:cs="Arial"/>
                <w:i/>
                <w:sz w:val="12"/>
                <w:szCs w:val="12"/>
              </w:rPr>
              <w:t>źródła ciepła oraz klasa kotła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Indywidualny piec C.O.</w:t>
            </w:r>
          </w:p>
        </w:tc>
        <w:tc>
          <w:tcPr>
            <w:tcW w:w="1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………[szt.]</w:t>
            </w:r>
          </w:p>
        </w:tc>
        <w:tc>
          <w:tcPr>
            <w:tcW w:w="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………[kW]</w:t>
            </w:r>
          </w:p>
        </w:tc>
        <w:tc>
          <w:tcPr>
            <w:tcW w:w="14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Do 5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4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Od 5 do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Powyżej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zasilanie ręczne kotły pozaklasowe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zasilanie ręczne, kotły - klasa 3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zasilanie ręczne, kotły - klasa 4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zasilanie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ręczne, kotły - klasa 5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zasilanie ręczne, kotły - ecodesign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zasilanie automatycznie kotły pozaklasowe    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zasilanie automatyczne kotły - klasa 3    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zasilanie automatyczne kotły - klasa 4    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zasilanie automatyczne kotły - klasa 5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zasilanie automatyczne kotły - ecodesign</w:t>
            </w:r>
          </w:p>
        </w:tc>
        <w:tc>
          <w:tcPr>
            <w:tcW w:w="2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Piec kaflowy</w:t>
            </w:r>
          </w:p>
        </w:tc>
        <w:tc>
          <w:tcPr>
            <w:tcW w:w="1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………[sztuk]</w:t>
            </w:r>
          </w:p>
        </w:tc>
        <w:tc>
          <w:tcPr>
            <w:tcW w:w="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………[kW]</w:t>
            </w:r>
          </w:p>
        </w:tc>
        <w:tc>
          <w:tcPr>
            <w:tcW w:w="1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Do 5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8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Od 5 do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Powyżej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&lt;80%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&gt;80%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Wyposażony w urządzenie redukujące emisję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Spełniający </w:t>
            </w:r>
            <w:r>
              <w:rPr>
                <w:rFonts w:cs="Arial"/>
                <w:sz w:val="12"/>
                <w:szCs w:val="12"/>
              </w:rPr>
              <w:t>wymagania ekoprojektu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Koza na węgiel/ drewno</w:t>
            </w:r>
          </w:p>
        </w:tc>
        <w:tc>
          <w:tcPr>
            <w:tcW w:w="1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………[sztuk]</w:t>
            </w:r>
          </w:p>
        </w:tc>
        <w:tc>
          <w:tcPr>
            <w:tcW w:w="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………[kW]</w:t>
            </w:r>
          </w:p>
        </w:tc>
        <w:tc>
          <w:tcPr>
            <w:tcW w:w="1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Do 5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8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Od 5 do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Powyżej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&lt;80%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&gt;80%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Wyposażony w urządzenie redukujące emisję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Spełniający wymagania ekoprojektu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Kominek</w:t>
            </w:r>
          </w:p>
        </w:tc>
        <w:tc>
          <w:tcPr>
            <w:tcW w:w="1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………[sztuk]</w:t>
            </w:r>
          </w:p>
        </w:tc>
        <w:tc>
          <w:tcPr>
            <w:tcW w:w="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………[kW]</w:t>
            </w:r>
          </w:p>
        </w:tc>
        <w:tc>
          <w:tcPr>
            <w:tcW w:w="1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Do 5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8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Od 5 do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Powyżej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&lt;80%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&gt;80%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Wyposażony w urządzenie redukujące emisję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Spełniający wymagania ekoprojektu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Trzon kuchenny</w:t>
            </w:r>
          </w:p>
        </w:tc>
        <w:tc>
          <w:tcPr>
            <w:tcW w:w="1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………[sztuk]</w:t>
            </w:r>
          </w:p>
        </w:tc>
        <w:tc>
          <w:tcPr>
            <w:tcW w:w="8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………[kW]</w:t>
            </w:r>
          </w:p>
        </w:tc>
        <w:tc>
          <w:tcPr>
            <w:tcW w:w="15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Do 5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8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Od 5 do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 xml:space="preserve">Powyżej 10 lat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&lt;80%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Sprawność cieplna &gt;80%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Wyposażony w urządzenie redukujące emisję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Spełniający wymagania ekoprojektu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8.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227"/>
              <w:jc w:val="center"/>
            </w:pPr>
            <w:r>
              <w:rPr>
                <w:rFonts w:cs="Arial"/>
                <w:b/>
                <w:sz w:val="12"/>
                <w:szCs w:val="12"/>
              </w:rPr>
              <w:t>Rodzaj i ilość stosowanego paliwa stałego w ciągu roku</w:t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sz w:val="12"/>
                <w:szCs w:val="12"/>
              </w:rPr>
              <w:t>w budynku/lokalu</w:t>
            </w:r>
            <w:r>
              <w:rPr>
                <w:rFonts w:cs="Arial"/>
                <w:b/>
                <w:sz w:val="12"/>
                <w:szCs w:val="12"/>
              </w:rPr>
              <w:t xml:space="preserve"> (średnie zużycie)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Rok:   …………..</w:t>
            </w:r>
          </w:p>
        </w:tc>
        <w:tc>
          <w:tcPr>
            <w:tcW w:w="13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Węgiel</w:t>
            </w:r>
          </w:p>
        </w:tc>
        <w:tc>
          <w:tcPr>
            <w:tcW w:w="17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 [Mg]</w:t>
            </w:r>
          </w:p>
        </w:tc>
        <w:tc>
          <w:tcPr>
            <w:tcW w:w="23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Biomasa/Drewno</w:t>
            </w:r>
          </w:p>
        </w:tc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 [m</w:t>
            </w:r>
            <w:r>
              <w:rPr>
                <w:rFonts w:cs="Arial"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sz w:val="12"/>
                <w:szCs w:val="12"/>
              </w:rPr>
              <w:t>]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3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Ekogroszek</w:t>
            </w:r>
          </w:p>
        </w:tc>
        <w:tc>
          <w:tcPr>
            <w:tcW w:w="17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ind w:left="-16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……… [Mg]</w:t>
            </w:r>
          </w:p>
        </w:tc>
        <w:tc>
          <w:tcPr>
            <w:tcW w:w="23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Inne paliwa stałe:</w:t>
            </w:r>
          </w:p>
        </w:tc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>…….… [Mg/m</w:t>
            </w:r>
            <w:r>
              <w:rPr>
                <w:rFonts w:cs="Arial"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sz w:val="12"/>
                <w:szCs w:val="12"/>
              </w:rPr>
              <w:t>]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9.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cs="Arial"/>
                <w:b/>
                <w:bCs/>
                <w:sz w:val="12"/>
                <w:szCs w:val="12"/>
              </w:rPr>
              <w:t>Sposób przygotowania c.w.u.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 xml:space="preserve"> 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bojler/pogrzewacz elektryczny</w:t>
            </w:r>
          </w:p>
        </w:tc>
        <w:tc>
          <w:tcPr>
            <w:tcW w:w="1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 xml:space="preserve"> 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piecyk gazowy</w:t>
            </w:r>
          </w:p>
        </w:tc>
        <w:tc>
          <w:tcPr>
            <w:tcW w:w="19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 xml:space="preserve">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</w:t>
            </w:r>
            <w:r>
              <w:rPr>
                <w:rFonts w:cs="Arial"/>
                <w:sz w:val="12"/>
                <w:szCs w:val="12"/>
              </w:rPr>
              <w:t>kocioł na paliwa stałe</w:t>
            </w:r>
          </w:p>
        </w:tc>
        <w:tc>
          <w:tcPr>
            <w:tcW w:w="189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 OZE………………………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 inne………………………..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10.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Zastosowane odnawialne źródła energii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Tak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17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1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wiem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bCs/>
                <w:sz w:val="12"/>
                <w:szCs w:val="12"/>
              </w:rPr>
              <w:t xml:space="preserve">kolektory słoneczne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3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pompa ciepła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3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fotowoltaika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jc w:val="center"/>
              <w:rPr>
                <w:bCs/>
                <w:sz w:val="12"/>
                <w:szCs w:val="12"/>
              </w:rPr>
            </w:pPr>
          </w:p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Inne (jakie?)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…………..……………………….</w:t>
            </w:r>
          </w:p>
          <w:p w:rsidR="00AE30C1" w:rsidRDefault="00AE30C1">
            <w:pPr>
              <w:ind w:left="-227"/>
              <w:jc w:val="center"/>
              <w:rPr>
                <w:bCs/>
                <w:sz w:val="12"/>
                <w:szCs w:val="12"/>
              </w:rPr>
            </w:pP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11.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b/>
                <w:bCs/>
                <w:sz w:val="12"/>
                <w:szCs w:val="12"/>
              </w:rPr>
              <w:t xml:space="preserve">Czy w budynku </w:t>
            </w:r>
            <w:r>
              <w:rPr>
                <w:b/>
                <w:bCs/>
                <w:sz w:val="12"/>
                <w:szCs w:val="12"/>
              </w:rPr>
              <w:t>została przeprowadzona termomodernizacja?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0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Tak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07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3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wiem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/>
                <w:bCs/>
                <w:sz w:val="12"/>
                <w:szCs w:val="12"/>
              </w:rPr>
              <w:t>Jaki jest zakres przeprowadzonej termomodernizacji ?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ocieplenie ścian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[m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>]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……………………</w:t>
            </w:r>
          </w:p>
        </w:tc>
        <w:tc>
          <w:tcPr>
            <w:tcW w:w="168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ocieplenie dachu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[m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>]</w:t>
            </w:r>
          </w:p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>……………………..</w:t>
            </w:r>
          </w:p>
        </w:tc>
        <w:tc>
          <w:tcPr>
            <w:tcW w:w="1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ocieplenie stropu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[m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>]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…………………..</w:t>
            </w:r>
          </w:p>
        </w:tc>
        <w:tc>
          <w:tcPr>
            <w:tcW w:w="14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wymiana okien</w:t>
            </w:r>
          </w:p>
        </w:tc>
        <w:tc>
          <w:tcPr>
            <w:tcW w:w="27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 xml:space="preserve">wymiana </w:t>
            </w:r>
            <w:r>
              <w:rPr>
                <w:rFonts w:cs="Arial"/>
                <w:sz w:val="12"/>
                <w:szCs w:val="12"/>
              </w:rPr>
              <w:t>drzwi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12.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Średnie roczne zużycie energii elektrycznej</w:t>
            </w:r>
            <w:r>
              <w:rPr>
                <w:bCs/>
                <w:sz w:val="12"/>
                <w:szCs w:val="12"/>
              </w:rPr>
              <w:t xml:space="preserve">               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rFonts w:cs="Arial"/>
                <w:sz w:val="12"/>
                <w:szCs w:val="12"/>
              </w:rPr>
              <w:t xml:space="preserve">…….…………….  </w:t>
            </w:r>
            <w:r>
              <w:rPr>
                <w:bCs/>
                <w:sz w:val="12"/>
                <w:szCs w:val="12"/>
              </w:rPr>
              <w:t>[kWh]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13.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b/>
                <w:bCs/>
                <w:sz w:val="12"/>
                <w:szCs w:val="12"/>
              </w:rPr>
              <w:t>Czy w budynku planowana jest termomodernizacja?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Tak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17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1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wiem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ocieplenie ścian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[m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>]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……………………</w:t>
            </w:r>
          </w:p>
        </w:tc>
        <w:tc>
          <w:tcPr>
            <w:tcW w:w="1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ocieplenie dachu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[m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>]</w:t>
            </w:r>
          </w:p>
          <w:p w:rsidR="00AE30C1" w:rsidRDefault="00580C67">
            <w:pPr>
              <w:jc w:val="center"/>
            </w:pPr>
            <w:r>
              <w:rPr>
                <w:rFonts w:cs="Arial"/>
                <w:sz w:val="12"/>
                <w:szCs w:val="12"/>
              </w:rPr>
              <w:t>……………………..</w:t>
            </w:r>
          </w:p>
        </w:tc>
        <w:tc>
          <w:tcPr>
            <w:tcW w:w="19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ocieplenie stropu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[m</w:t>
            </w:r>
            <w:r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>]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…………………..</w:t>
            </w:r>
          </w:p>
        </w:tc>
        <w:tc>
          <w:tcPr>
            <w:tcW w:w="189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wymiana okien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wymiana drzwi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"/>
              <w:gridCol w:w="9134"/>
            </w:tblGrid>
            <w:tr w:rsidR="00AE30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30C1" w:rsidRDefault="00AE30C1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13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30C1" w:rsidRDefault="00580C67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bCs/>
                      <w:sz w:val="12"/>
                      <w:szCs w:val="12"/>
                    </w:rPr>
                  </w:pPr>
                  <w:r>
                    <w:rPr>
                      <w:bCs/>
                      <w:sz w:val="12"/>
                      <w:szCs w:val="12"/>
                    </w:rPr>
                    <w:t>Rok planowanej modernizacji  ……………………..</w:t>
                  </w:r>
                </w:p>
              </w:tc>
            </w:tr>
          </w:tbl>
          <w:p w:rsidR="00AE30C1" w:rsidRDefault="00AE30C1">
            <w:pPr>
              <w:ind w:left="-227"/>
              <w:jc w:val="center"/>
              <w:rPr>
                <w:sz w:val="12"/>
                <w:szCs w:val="12"/>
              </w:rPr>
            </w:pP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14.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b/>
                <w:bCs/>
                <w:sz w:val="12"/>
                <w:szCs w:val="12"/>
              </w:rPr>
              <w:t>Planowane odnawialne źródła energii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Tak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17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1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wiem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kolektory słoneczne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05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pompa </w:t>
            </w:r>
            <w:r>
              <w:rPr>
                <w:bCs/>
                <w:sz w:val="12"/>
                <w:szCs w:val="12"/>
              </w:rPr>
              <w:t xml:space="preserve">ciepła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1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fotowoltaika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7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jc w:val="center"/>
              <w:rPr>
                <w:bCs/>
                <w:sz w:val="12"/>
                <w:szCs w:val="12"/>
              </w:rPr>
            </w:pPr>
          </w:p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Inne (jakie?)  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……………………….</w:t>
            </w:r>
          </w:p>
          <w:p w:rsidR="00AE30C1" w:rsidRDefault="00AE30C1">
            <w:pPr>
              <w:ind w:left="-227"/>
              <w:jc w:val="center"/>
              <w:rPr>
                <w:bCs/>
                <w:sz w:val="12"/>
                <w:szCs w:val="12"/>
              </w:rPr>
            </w:pP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Rok planowanej modernizacji  ……………………..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15.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b/>
                <w:bCs/>
                <w:sz w:val="12"/>
                <w:szCs w:val="12"/>
              </w:rPr>
              <w:t>Czy w budynku / lokalu planuje się przeprowadzenie modernizacji źródła ciepła?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Tak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261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bCs/>
                <w:sz w:val="12"/>
                <w:szCs w:val="12"/>
              </w:rPr>
              <w:t xml:space="preserve">Nie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bCs/>
                <w:sz w:val="12"/>
                <w:szCs w:val="12"/>
              </w:rPr>
              <w:t xml:space="preserve">Nie wiem </w:t>
            </w: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Planuje się wymianę systemu grzewczego na: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miejska</w:t>
            </w:r>
          </w:p>
          <w:p w:rsidR="00AE30C1" w:rsidRDefault="00580C67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sieć ciepłownicza</w:t>
            </w:r>
          </w:p>
        </w:tc>
        <w:tc>
          <w:tcPr>
            <w:tcW w:w="11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ogrzewanie   olejowe</w:t>
            </w:r>
          </w:p>
        </w:tc>
        <w:tc>
          <w:tcPr>
            <w:tcW w:w="16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ogrzewanie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gazowe</w:t>
            </w:r>
          </w:p>
          <w:p w:rsidR="00AE30C1" w:rsidRDefault="00AE30C1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ogrzewanie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elektryczne</w:t>
            </w:r>
          </w:p>
        </w:tc>
        <w:tc>
          <w:tcPr>
            <w:tcW w:w="11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OZE</w:t>
            </w:r>
          </w:p>
          <w:p w:rsidR="00AE30C1" w:rsidRDefault="00AE30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</w:p>
          <w:p w:rsidR="00AE30C1" w:rsidRDefault="00580C67">
            <w:pPr>
              <w:ind w:left="-227"/>
              <w:jc w:val="center"/>
            </w:pPr>
            <w:r>
              <w:rPr>
                <w:rFonts w:cs="Arial"/>
                <w:sz w:val="12"/>
                <w:szCs w:val="12"/>
              </w:rPr>
              <w:t>Inne</w:t>
            </w:r>
            <w:r>
              <w:rPr>
                <w:sz w:val="12"/>
                <w:szCs w:val="12"/>
              </w:rPr>
              <w:t xml:space="preserve"> (jakie?)</w:t>
            </w:r>
          </w:p>
          <w:p w:rsidR="00AE30C1" w:rsidRDefault="00580C67">
            <w:pPr>
              <w:ind w:left="-227"/>
              <w:jc w:val="center"/>
            </w:pPr>
            <w:r>
              <w:rPr>
                <w:sz w:val="12"/>
                <w:szCs w:val="12"/>
              </w:rPr>
              <w:t>…………………….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"/>
              <w:gridCol w:w="9134"/>
            </w:tblGrid>
            <w:tr w:rsidR="00AE30C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30C1" w:rsidRDefault="00AE30C1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13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30C1" w:rsidRDefault="00580C67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bCs/>
                      <w:sz w:val="12"/>
                      <w:szCs w:val="12"/>
                    </w:rPr>
                  </w:pPr>
                  <w:r>
                    <w:rPr>
                      <w:bCs/>
                      <w:sz w:val="12"/>
                      <w:szCs w:val="12"/>
                    </w:rPr>
                    <w:t>Rok planowanej modernizacji źródła ciepła:……………………………………………</w:t>
                  </w:r>
                </w:p>
              </w:tc>
            </w:tr>
          </w:tbl>
          <w:p w:rsidR="00AE30C1" w:rsidRDefault="00AE30C1">
            <w:pPr>
              <w:ind w:left="-227"/>
              <w:jc w:val="center"/>
              <w:rPr>
                <w:sz w:val="12"/>
                <w:szCs w:val="12"/>
              </w:rPr>
            </w:pP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16.</w:t>
            </w:r>
          </w:p>
        </w:tc>
        <w:tc>
          <w:tcPr>
            <w:tcW w:w="9474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tabs>
                <w:tab w:val="left" w:pos="975"/>
                <w:tab w:val="center" w:pos="2863"/>
              </w:tabs>
              <w:jc w:val="center"/>
            </w:pPr>
            <w:r>
              <w:rPr>
                <w:b/>
                <w:bCs/>
                <w:sz w:val="12"/>
                <w:szCs w:val="12"/>
              </w:rPr>
              <w:t>Źródło pozyskanych danych</w:t>
            </w:r>
          </w:p>
        </w:tc>
      </w:tr>
      <w:tr w:rsidR="00AE30C1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AE30C1">
            <w:pPr>
              <w:ind w:left="-22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sz w:val="12"/>
                <w:szCs w:val="12"/>
              </w:rPr>
              <w:t xml:space="preserve">   </w:t>
            </w:r>
            <w:r>
              <w:rPr>
                <w:bCs/>
                <w:sz w:val="12"/>
                <w:szCs w:val="12"/>
              </w:rPr>
              <w:t>Właściciel/lokator</w:t>
            </w:r>
          </w:p>
        </w:tc>
        <w:tc>
          <w:tcPr>
            <w:tcW w:w="285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sz w:val="12"/>
                <w:szCs w:val="12"/>
              </w:rPr>
              <w:t xml:space="preserve">   </w:t>
            </w:r>
            <w:r>
              <w:rPr>
                <w:bCs/>
                <w:sz w:val="12"/>
                <w:szCs w:val="12"/>
              </w:rPr>
              <w:t xml:space="preserve">Zarządca </w:t>
            </w:r>
          </w:p>
        </w:tc>
        <w:tc>
          <w:tcPr>
            <w:tcW w:w="3845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0C1" w:rsidRDefault="00580C67">
            <w:pPr>
              <w:ind w:left="-227"/>
              <w:jc w:val="center"/>
            </w:pPr>
            <w:r>
              <w:rPr>
                <w:rFonts w:ascii="Symbol" w:eastAsia="Symbol" w:hAnsi="Symbol" w:cs="Symbol"/>
                <w:sz w:val="12"/>
                <w:szCs w:val="12"/>
              </w:rPr>
              <w:t></w:t>
            </w:r>
            <w:r>
              <w:rPr>
                <w:sz w:val="12"/>
                <w:szCs w:val="12"/>
              </w:rPr>
              <w:t xml:space="preserve">   Inne …..……….……………</w:t>
            </w:r>
          </w:p>
        </w:tc>
      </w:tr>
    </w:tbl>
    <w:p w:rsidR="00AE30C1" w:rsidRDefault="00AE30C1">
      <w:pPr>
        <w:rPr>
          <w:sz w:val="12"/>
          <w:szCs w:val="12"/>
        </w:rPr>
      </w:pPr>
    </w:p>
    <w:sectPr w:rsidR="00AE30C1">
      <w:headerReference w:type="default" r:id="rId6"/>
      <w:pgSz w:w="11906" w:h="16838"/>
      <w:pgMar w:top="1418" w:right="1418" w:bottom="249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67" w:rsidRDefault="00580C67">
      <w:r>
        <w:separator/>
      </w:r>
    </w:p>
  </w:endnote>
  <w:endnote w:type="continuationSeparator" w:id="0">
    <w:p w:rsidR="00580C67" w:rsidRDefault="005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67" w:rsidRDefault="00580C67">
      <w:r>
        <w:rPr>
          <w:color w:val="000000"/>
        </w:rPr>
        <w:separator/>
      </w:r>
    </w:p>
  </w:footnote>
  <w:footnote w:type="continuationSeparator" w:id="0">
    <w:p w:rsidR="00580C67" w:rsidRDefault="0058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5D" w:rsidRDefault="00580C67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718818</wp:posOffset>
          </wp:positionH>
          <wp:positionV relativeFrom="paragraph">
            <wp:posOffset>630</wp:posOffset>
          </wp:positionV>
          <wp:extent cx="4346472" cy="698089"/>
          <wp:effectExtent l="0" t="0" r="0" b="0"/>
          <wp:wrapTopAndBottom/>
          <wp:docPr id="1" name="Obraz 0" descr="LIFEIPMalopolska_wf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6472" cy="6980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30C1"/>
    <w:rsid w:val="00580C67"/>
    <w:rsid w:val="00AE30C1"/>
    <w:rsid w:val="00B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63491-377B-4FDE-80DD-CA16DF9F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Pierwoła</dc:creator>
  <dc:description/>
  <cp:lastModifiedBy>Marek Pierwoła</cp:lastModifiedBy>
  <cp:revision>2</cp:revision>
  <cp:lastPrinted>2018-03-13T12:52:00Z</cp:lastPrinted>
  <dcterms:created xsi:type="dcterms:W3CDTF">2018-03-13T13:52:00Z</dcterms:created>
  <dcterms:modified xsi:type="dcterms:W3CDTF">2018-03-13T13:52:00Z</dcterms:modified>
</cp:coreProperties>
</file>